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46" w:rsidRPr="00F61904" w:rsidRDefault="00492046" w:rsidP="000F0510">
      <w:pPr>
        <w:spacing w:after="120"/>
        <w:ind w:firstLine="363"/>
        <w:jc w:val="center"/>
        <w:rPr>
          <w:b/>
          <w:bCs/>
          <w:sz w:val="28"/>
          <w:szCs w:val="28"/>
        </w:rPr>
      </w:pPr>
      <w:r w:rsidRPr="00F61904">
        <w:rPr>
          <w:b/>
          <w:bCs/>
          <w:sz w:val="28"/>
          <w:szCs w:val="28"/>
        </w:rPr>
        <w:t>АДМИНИСТРАЦИЯ РОГНЕДИНСКОГО РАЙОНА</w:t>
      </w:r>
    </w:p>
    <w:p w:rsidR="00492046" w:rsidRPr="00F61904" w:rsidRDefault="00492046" w:rsidP="000F0510">
      <w:pPr>
        <w:spacing w:after="120"/>
        <w:ind w:firstLine="363"/>
        <w:jc w:val="center"/>
        <w:rPr>
          <w:b/>
          <w:bCs/>
          <w:sz w:val="28"/>
          <w:szCs w:val="28"/>
        </w:rPr>
      </w:pPr>
      <w:r w:rsidRPr="00F61904">
        <w:rPr>
          <w:b/>
          <w:bCs/>
          <w:sz w:val="28"/>
          <w:szCs w:val="28"/>
        </w:rPr>
        <w:t>БРЯНСКОЙ ОБЛАСТИ</w:t>
      </w:r>
    </w:p>
    <w:p w:rsidR="00492046" w:rsidRPr="009D307B" w:rsidRDefault="00492046" w:rsidP="000F0510">
      <w:pPr>
        <w:pBdr>
          <w:bottom w:val="single" w:sz="12" w:space="1" w:color="auto"/>
        </w:pBdr>
        <w:spacing w:after="120"/>
        <w:ind w:firstLine="363"/>
        <w:jc w:val="center"/>
        <w:rPr>
          <w:b/>
          <w:bCs/>
          <w:sz w:val="28"/>
          <w:szCs w:val="28"/>
        </w:rPr>
      </w:pPr>
      <w:r w:rsidRPr="00F61904">
        <w:rPr>
          <w:b/>
          <w:bCs/>
          <w:sz w:val="28"/>
          <w:szCs w:val="28"/>
        </w:rPr>
        <w:t>ОТДЕЛ ОБРАЗОВАНИЯ</w:t>
      </w:r>
    </w:p>
    <w:p w:rsidR="00492046" w:rsidRDefault="00492046" w:rsidP="0068028F">
      <w:pPr>
        <w:spacing w:before="120"/>
        <w:ind w:right="85"/>
        <w:jc w:val="center"/>
        <w:rPr>
          <w:b/>
          <w:bCs/>
          <w:spacing w:val="40"/>
          <w:sz w:val="36"/>
          <w:szCs w:val="36"/>
        </w:rPr>
      </w:pPr>
    </w:p>
    <w:p w:rsidR="00492046" w:rsidRDefault="00492046" w:rsidP="0068028F">
      <w:pPr>
        <w:spacing w:before="120"/>
        <w:ind w:right="85"/>
        <w:jc w:val="center"/>
        <w:rPr>
          <w:b/>
          <w:bCs/>
          <w:spacing w:val="40"/>
          <w:sz w:val="28"/>
          <w:szCs w:val="28"/>
        </w:rPr>
      </w:pPr>
      <w:r w:rsidRPr="000F0510">
        <w:rPr>
          <w:b/>
          <w:bCs/>
          <w:spacing w:val="40"/>
          <w:sz w:val="28"/>
          <w:szCs w:val="28"/>
        </w:rPr>
        <w:t>ПРИКАЗ</w:t>
      </w:r>
      <w:r>
        <w:rPr>
          <w:b/>
          <w:bCs/>
          <w:spacing w:val="40"/>
          <w:sz w:val="28"/>
          <w:szCs w:val="28"/>
        </w:rPr>
        <w:t xml:space="preserve"> №167</w:t>
      </w:r>
    </w:p>
    <w:p w:rsidR="00492046" w:rsidRPr="000F0510" w:rsidRDefault="00492046" w:rsidP="000F0510">
      <w:pPr>
        <w:jc w:val="right"/>
        <w:rPr>
          <w:sz w:val="24"/>
          <w:szCs w:val="24"/>
        </w:rPr>
      </w:pPr>
      <w:r w:rsidRPr="000F0510">
        <w:rPr>
          <w:sz w:val="24"/>
          <w:szCs w:val="24"/>
        </w:rPr>
        <w:t xml:space="preserve">от 29 ноября 2021 г. </w:t>
      </w:r>
    </w:p>
    <w:p w:rsidR="00492046" w:rsidRDefault="00492046" w:rsidP="0068028F">
      <w:pPr>
        <w:ind w:right="85"/>
      </w:pPr>
      <w:r>
        <w:t xml:space="preserve"> </w:t>
      </w:r>
    </w:p>
    <w:p w:rsidR="00492046" w:rsidRPr="00761C4B" w:rsidRDefault="00492046" w:rsidP="0068028F">
      <w:pPr>
        <w:ind w:right="85"/>
      </w:pPr>
      <w:r>
        <w:rPr>
          <w:sz w:val="24"/>
          <w:szCs w:val="24"/>
        </w:rPr>
        <w:t xml:space="preserve"> </w:t>
      </w:r>
    </w:p>
    <w:p w:rsidR="00492046" w:rsidRDefault="00492046" w:rsidP="0068028F">
      <w:pPr>
        <w:ind w:right="85"/>
        <w:rPr>
          <w:sz w:val="24"/>
          <w:szCs w:val="24"/>
        </w:rPr>
      </w:pPr>
    </w:p>
    <w:p w:rsidR="00492046" w:rsidRPr="00152C75" w:rsidRDefault="00492046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О сроках и местах </w:t>
      </w:r>
      <w:r>
        <w:rPr>
          <w:sz w:val="28"/>
          <w:szCs w:val="28"/>
        </w:rPr>
        <w:t xml:space="preserve">регистрации на участие </w:t>
      </w:r>
    </w:p>
    <w:p w:rsidR="00492046" w:rsidRDefault="00492046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государственной итоговой аттестации по образовательным </w:t>
      </w:r>
    </w:p>
    <w:p w:rsidR="00492046" w:rsidRDefault="00492046" w:rsidP="00152C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программам основного общего образования</w:t>
      </w:r>
      <w:r w:rsidRPr="00152C75">
        <w:rPr>
          <w:sz w:val="28"/>
          <w:szCs w:val="28"/>
        </w:rPr>
        <w:t xml:space="preserve"> </w:t>
      </w:r>
    </w:p>
    <w:p w:rsidR="00492046" w:rsidRPr="00152C75" w:rsidRDefault="00492046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в </w:t>
      </w:r>
      <w:r>
        <w:rPr>
          <w:sz w:val="28"/>
          <w:szCs w:val="28"/>
        </w:rPr>
        <w:t>Рогнединском районе</w:t>
      </w:r>
      <w:r w:rsidRPr="00152C75">
        <w:rPr>
          <w:sz w:val="28"/>
          <w:szCs w:val="28"/>
        </w:rPr>
        <w:t xml:space="preserve"> в 20</w:t>
      </w:r>
      <w:r>
        <w:rPr>
          <w:sz w:val="28"/>
          <w:szCs w:val="28"/>
        </w:rPr>
        <w:t>21-2022 учебном</w:t>
      </w:r>
      <w:r w:rsidRPr="00152C75">
        <w:rPr>
          <w:sz w:val="28"/>
          <w:szCs w:val="28"/>
        </w:rPr>
        <w:t xml:space="preserve"> году </w:t>
      </w:r>
    </w:p>
    <w:p w:rsidR="00492046" w:rsidRPr="00F26EB0" w:rsidRDefault="00492046" w:rsidP="009056A3">
      <w:pPr>
        <w:spacing w:line="276" w:lineRule="auto"/>
        <w:ind w:right="85"/>
        <w:rPr>
          <w:sz w:val="28"/>
          <w:szCs w:val="28"/>
        </w:rPr>
      </w:pPr>
    </w:p>
    <w:p w:rsidR="00492046" w:rsidRPr="00B316E0" w:rsidRDefault="00492046" w:rsidP="00814A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5D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  Брянской области от </w:t>
      </w:r>
      <w:r w:rsidRPr="00B316E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316E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1179</w:t>
      </w:r>
      <w:r w:rsidRPr="00B316E0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>Плана мероприятий (дорожной карты)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316E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B316E0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316E0">
        <w:rPr>
          <w:sz w:val="28"/>
          <w:szCs w:val="28"/>
        </w:rPr>
        <w:t xml:space="preserve"> в Брянской области в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B316E0">
        <w:rPr>
          <w:sz w:val="28"/>
          <w:szCs w:val="28"/>
        </w:rPr>
        <w:t xml:space="preserve"> учебном году»</w:t>
      </w:r>
      <w:r w:rsidRPr="00B04A5D">
        <w:rPr>
          <w:sz w:val="28"/>
          <w:szCs w:val="28"/>
        </w:rPr>
        <w:t xml:space="preserve">, </w:t>
      </w:r>
      <w:r w:rsidRPr="008F57A4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октября</w:t>
      </w:r>
      <w:r w:rsidRPr="008F57A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1495</w:t>
      </w:r>
      <w:r w:rsidRPr="008F57A4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сведений в </w:t>
      </w:r>
      <w:r w:rsidRPr="008F57A4">
        <w:rPr>
          <w:sz w:val="28"/>
          <w:szCs w:val="28"/>
        </w:rPr>
        <w:t>региональную ин</w:t>
      </w:r>
      <w:r>
        <w:rPr>
          <w:sz w:val="28"/>
          <w:szCs w:val="28"/>
        </w:rPr>
        <w:t xml:space="preserve">формационную систему проведения </w:t>
      </w:r>
      <w:r w:rsidRPr="008F57A4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 xml:space="preserve">обучающихся, освоивших основные </w:t>
      </w:r>
      <w:r w:rsidRPr="008F57A4">
        <w:rPr>
          <w:sz w:val="28"/>
          <w:szCs w:val="28"/>
        </w:rPr>
        <w:t>образовательные программы осн</w:t>
      </w:r>
      <w:r>
        <w:rPr>
          <w:sz w:val="28"/>
          <w:szCs w:val="28"/>
        </w:rPr>
        <w:t xml:space="preserve">овного общего и среднего общего </w:t>
      </w:r>
      <w:r w:rsidRPr="008F57A4">
        <w:rPr>
          <w:sz w:val="28"/>
          <w:szCs w:val="28"/>
        </w:rPr>
        <w:t>образования в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F57A4">
        <w:rPr>
          <w:sz w:val="28"/>
          <w:szCs w:val="28"/>
        </w:rPr>
        <w:t xml:space="preserve"> учебном году</w:t>
      </w:r>
      <w:r w:rsidRPr="00B316E0">
        <w:rPr>
          <w:sz w:val="28"/>
          <w:szCs w:val="28"/>
        </w:rPr>
        <w:t xml:space="preserve"> в Брянской области»</w:t>
      </w:r>
      <w:r>
        <w:rPr>
          <w:sz w:val="28"/>
          <w:szCs w:val="28"/>
        </w:rPr>
        <w:t>,  от 25 ноября 2021 года № 1604 «О сроках и местах регистрации на участие в государственной итоговой аттестации по образовательным программам основного общего образования в Брянской области в 2021-2022 учебном году»</w:t>
      </w:r>
    </w:p>
    <w:p w:rsidR="00492046" w:rsidRDefault="00492046" w:rsidP="00814AE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92046" w:rsidRPr="00F26EB0" w:rsidRDefault="00492046" w:rsidP="009056A3">
      <w:pPr>
        <w:spacing w:line="276" w:lineRule="auto"/>
        <w:ind w:right="85"/>
        <w:jc w:val="both"/>
        <w:rPr>
          <w:b/>
          <w:bCs/>
          <w:sz w:val="28"/>
          <w:szCs w:val="28"/>
        </w:rPr>
      </w:pPr>
      <w:r w:rsidRPr="00F26EB0">
        <w:rPr>
          <w:b/>
          <w:bCs/>
          <w:sz w:val="28"/>
          <w:szCs w:val="28"/>
        </w:rPr>
        <w:t>ПРИКАЗЫВАЮ:</w:t>
      </w:r>
    </w:p>
    <w:p w:rsidR="00492046" w:rsidRDefault="00492046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 xml:space="preserve">1. Утвердить срок подачи заявлений для участия в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 в Рогнединском районе до 1</w:t>
      </w:r>
      <w:r w:rsidRPr="00152C75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22</w:t>
      </w:r>
      <w:r w:rsidRPr="00152C7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регистрации на участие в ГИА-9 на территории Рогнединском районе в 2021-2022 учебном году (Приложение №1);</w:t>
      </w:r>
    </w:p>
    <w:p w:rsidR="00492046" w:rsidRDefault="00492046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C75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Руководителям     общеобразовательных организаций:</w:t>
      </w:r>
    </w:p>
    <w:p w:rsidR="00492046" w:rsidRDefault="00492046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данную информацию на сайтах       общеобразовательных организаций;</w:t>
      </w:r>
    </w:p>
    <w:p w:rsidR="00492046" w:rsidRDefault="00492046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обучающихся  и их родителей (законных представителей) о сроках и местах подачи заявлений на участие в ГИА-9;</w:t>
      </w:r>
    </w:p>
    <w:p w:rsidR="00492046" w:rsidRPr="00152C75" w:rsidRDefault="00492046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регистрацию на участие в ГИА-9 в 2021-2022 учебном году на территории Рогнединского района в установленные сроки.</w:t>
      </w:r>
    </w:p>
    <w:p w:rsidR="00492046" w:rsidRPr="00F26EB0" w:rsidRDefault="00492046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C75">
        <w:rPr>
          <w:sz w:val="28"/>
          <w:szCs w:val="28"/>
        </w:rPr>
        <w:t xml:space="preserve">. </w:t>
      </w:r>
      <w:r w:rsidRPr="00F26EB0">
        <w:rPr>
          <w:sz w:val="28"/>
          <w:szCs w:val="28"/>
        </w:rPr>
        <w:t xml:space="preserve">Контроль исполнения настоящего приказа возложить на </w:t>
      </w:r>
      <w:r>
        <w:rPr>
          <w:sz w:val="28"/>
          <w:szCs w:val="28"/>
        </w:rPr>
        <w:t xml:space="preserve"> главного специалиста отдела образования администрации Рогнединского района Т.Ф.Пижурину.</w:t>
      </w:r>
    </w:p>
    <w:p w:rsidR="00492046" w:rsidRDefault="00492046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2046" w:rsidRDefault="00492046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2046" w:rsidRPr="00F26EB0" w:rsidRDefault="00492046" w:rsidP="00292AA3">
      <w:pPr>
        <w:ind w:right="85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образования:                                               А.Ю.Матвеева</w:t>
      </w:r>
    </w:p>
    <w:p w:rsidR="00492046" w:rsidRDefault="00492046" w:rsidP="00A6792D">
      <w:pPr>
        <w:ind w:right="85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4F2581">
      <w:pPr>
        <w:ind w:right="85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9056A3">
      <w:pPr>
        <w:ind w:right="85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851C39">
      <w:pPr>
        <w:ind w:right="85" w:firstLine="284"/>
        <w:jc w:val="both"/>
        <w:rPr>
          <w:sz w:val="24"/>
          <w:szCs w:val="24"/>
        </w:rPr>
      </w:pPr>
    </w:p>
    <w:p w:rsidR="00492046" w:rsidRDefault="00492046" w:rsidP="00141019">
      <w:pPr>
        <w:ind w:right="85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92046" w:rsidRDefault="00492046" w:rsidP="00141019">
      <w:pPr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A6792D">
      <w:pPr>
        <w:ind w:right="85" w:firstLine="284"/>
        <w:jc w:val="both"/>
        <w:rPr>
          <w:sz w:val="24"/>
          <w:szCs w:val="24"/>
        </w:rPr>
      </w:pPr>
    </w:p>
    <w:p w:rsidR="00492046" w:rsidRDefault="00492046" w:rsidP="00A6792D">
      <w:pPr>
        <w:ind w:right="85" w:firstLine="284"/>
        <w:jc w:val="both"/>
        <w:rPr>
          <w:sz w:val="24"/>
          <w:szCs w:val="24"/>
        </w:rPr>
      </w:pPr>
    </w:p>
    <w:p w:rsidR="00492046" w:rsidRDefault="00492046" w:rsidP="00A6792D">
      <w:pPr>
        <w:ind w:right="85" w:firstLine="284"/>
        <w:jc w:val="both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</w:p>
    <w:p w:rsidR="00492046" w:rsidRDefault="00492046" w:rsidP="00F3652D">
      <w:pPr>
        <w:ind w:firstLine="709"/>
        <w:jc w:val="right"/>
        <w:rPr>
          <w:sz w:val="24"/>
          <w:szCs w:val="24"/>
        </w:rPr>
      </w:pPr>
      <w:r w:rsidRPr="00456967">
        <w:rPr>
          <w:sz w:val="24"/>
          <w:szCs w:val="24"/>
        </w:rPr>
        <w:t>Приложение 1 к приказу</w:t>
      </w:r>
      <w:r>
        <w:rPr>
          <w:sz w:val="24"/>
          <w:szCs w:val="24"/>
        </w:rPr>
        <w:t xml:space="preserve"> </w:t>
      </w:r>
    </w:p>
    <w:p w:rsidR="00492046" w:rsidRDefault="00492046" w:rsidP="00F3652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отдела образования администрации Рогнединского района</w:t>
      </w:r>
    </w:p>
    <w:p w:rsidR="00492046" w:rsidRPr="00456967" w:rsidRDefault="00492046" w:rsidP="00F3652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56967">
        <w:rPr>
          <w:sz w:val="24"/>
          <w:szCs w:val="24"/>
        </w:rPr>
        <w:t xml:space="preserve"> </w:t>
      </w:r>
      <w:r>
        <w:rPr>
          <w:sz w:val="24"/>
          <w:szCs w:val="24"/>
        </w:rPr>
        <w:t>29 ноября 2021 г. № 167</w:t>
      </w:r>
    </w:p>
    <w:p w:rsidR="00492046" w:rsidRDefault="00492046" w:rsidP="00F3652D">
      <w:pPr>
        <w:ind w:firstLine="709"/>
        <w:jc w:val="center"/>
        <w:rPr>
          <w:sz w:val="28"/>
          <w:szCs w:val="28"/>
        </w:rPr>
      </w:pPr>
    </w:p>
    <w:p w:rsidR="00492046" w:rsidRPr="00625E8F" w:rsidRDefault="00492046" w:rsidP="00F3652D">
      <w:pPr>
        <w:jc w:val="center"/>
        <w:rPr>
          <w:b/>
          <w:bCs/>
          <w:sz w:val="28"/>
          <w:szCs w:val="28"/>
        </w:rPr>
      </w:pPr>
      <w:r w:rsidRPr="00625E8F">
        <w:rPr>
          <w:b/>
          <w:bCs/>
          <w:sz w:val="28"/>
          <w:szCs w:val="28"/>
        </w:rPr>
        <w:t>Порядок регистрации на</w:t>
      </w:r>
      <w:r>
        <w:rPr>
          <w:b/>
          <w:bCs/>
          <w:sz w:val="28"/>
          <w:szCs w:val="28"/>
        </w:rPr>
        <w:t xml:space="preserve"> участие в</w:t>
      </w:r>
      <w:r w:rsidRPr="00625E8F">
        <w:rPr>
          <w:b/>
          <w:bCs/>
          <w:sz w:val="28"/>
          <w:szCs w:val="28"/>
        </w:rPr>
        <w:t xml:space="preserve"> ГИА</w:t>
      </w:r>
      <w:r>
        <w:rPr>
          <w:b/>
          <w:bCs/>
          <w:sz w:val="28"/>
          <w:szCs w:val="28"/>
        </w:rPr>
        <w:t xml:space="preserve">-9 </w:t>
      </w:r>
      <w:r w:rsidRPr="00625E8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Рогнединского</w:t>
      </w:r>
      <w:r w:rsidRPr="00625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 w:rsidRPr="00625E8F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2021- </w:t>
      </w:r>
      <w:r w:rsidRPr="00625E8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625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учебном </w:t>
      </w:r>
      <w:r w:rsidRPr="00625E8F">
        <w:rPr>
          <w:b/>
          <w:bCs/>
          <w:sz w:val="28"/>
          <w:szCs w:val="28"/>
        </w:rPr>
        <w:t>году</w:t>
      </w:r>
    </w:p>
    <w:p w:rsidR="00492046" w:rsidRDefault="00492046" w:rsidP="00F3652D">
      <w:pPr>
        <w:ind w:firstLine="709"/>
        <w:jc w:val="right"/>
        <w:rPr>
          <w:sz w:val="28"/>
          <w:szCs w:val="28"/>
        </w:rPr>
      </w:pPr>
    </w:p>
    <w:p w:rsidR="00492046" w:rsidRDefault="00492046" w:rsidP="00A67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Общие положения 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</w:t>
      </w:r>
      <w:r w:rsidRPr="00625E8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</w:t>
      </w:r>
      <w:r w:rsidRPr="00625E8F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625E8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Рогнединского района в 2021-2022</w:t>
      </w:r>
      <w:r w:rsidRPr="0062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625E8F">
        <w:rPr>
          <w:sz w:val="28"/>
          <w:szCs w:val="28"/>
        </w:rPr>
        <w:t>год</w:t>
      </w:r>
      <w:r>
        <w:rPr>
          <w:sz w:val="28"/>
          <w:szCs w:val="28"/>
        </w:rPr>
        <w:t>у (далее - Порядок) разработан в соответствии с: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>
        <w:rPr>
          <w:sz w:val="28"/>
          <w:szCs w:val="28"/>
        </w:rPr>
        <w:t>ния и науки от 07.11.2018г. № 189</w:t>
      </w:r>
      <w:r w:rsidRPr="00CC0A41">
        <w:rPr>
          <w:sz w:val="28"/>
          <w:szCs w:val="28"/>
        </w:rPr>
        <w:t>/151</w:t>
      </w:r>
      <w:r>
        <w:rPr>
          <w:sz w:val="28"/>
          <w:szCs w:val="28"/>
        </w:rPr>
        <w:t>3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ГИА-9 являются: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9 классов общеобразовательных организаций Брянской области, 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(экстерны).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основного общего образования, ГИА-9 проводится в форме государственного выпускного экзамена (далее - ГВЭ), а по отдельным учебным предметам по их желанию проводится в форме ОГЭ.</w:t>
      </w:r>
    </w:p>
    <w:p w:rsidR="00492046" w:rsidRDefault="00492046" w:rsidP="00F3652D">
      <w:pPr>
        <w:jc w:val="center"/>
        <w:rPr>
          <w:b/>
          <w:bCs/>
          <w:sz w:val="28"/>
          <w:szCs w:val="28"/>
        </w:rPr>
      </w:pPr>
    </w:p>
    <w:p w:rsidR="00492046" w:rsidRDefault="00492046" w:rsidP="001E5305">
      <w:pPr>
        <w:jc w:val="center"/>
        <w:rPr>
          <w:b/>
          <w:bCs/>
          <w:sz w:val="28"/>
          <w:szCs w:val="28"/>
        </w:rPr>
      </w:pPr>
      <w:r w:rsidRPr="00E0258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E0258C">
        <w:rPr>
          <w:b/>
          <w:bCs/>
          <w:sz w:val="28"/>
          <w:szCs w:val="28"/>
        </w:rPr>
        <w:t xml:space="preserve">. Организация регистрации на сдачу ГИА 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ГИА-9 лица, указанные в пункте 2 и 3 настоящего Порядка, или их родители (законные представители), или уполномоченные лица до 1 марта 2022 года включительно подают заявление в места регистрации на сдачу ГИА-9 с указанием перечня учебных предметов, формы ГИА-9, а также сроков участия в ГИА-9.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подаче заявления участники ГИА-9, родители (законные представители), предъявляют документ, удостоверяющий личность, уполномоченные лица предъявляют документ, удостоверяющий личность и доверенность. 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ГИА-9 с ограниченными возможностями здоровья предъявляют копию рекомендаций психолого-медико-педагогической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 копию рекомендаций ПМПК в случаях создания специальных условий, предусмотренных п. 44 Порядка проведения ГИА-9.</w:t>
      </w:r>
    </w:p>
    <w:p w:rsidR="00492046" w:rsidRPr="00E0258C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Лица, осуществляющие регистрацию на участие в ГИА-9, информируют участников о сроках и порядке проведения ГИА-9.</w:t>
      </w:r>
    </w:p>
    <w:p w:rsidR="00492046" w:rsidRDefault="00492046" w:rsidP="00F3652D">
      <w:pPr>
        <w:jc w:val="center"/>
        <w:rPr>
          <w:sz w:val="28"/>
          <w:szCs w:val="28"/>
        </w:rPr>
      </w:pPr>
    </w:p>
    <w:p w:rsidR="00492046" w:rsidRDefault="00492046" w:rsidP="00F3652D">
      <w:pPr>
        <w:jc w:val="center"/>
        <w:rPr>
          <w:b/>
          <w:bCs/>
          <w:sz w:val="28"/>
          <w:szCs w:val="28"/>
        </w:rPr>
      </w:pPr>
      <w:r w:rsidRPr="008E6362">
        <w:rPr>
          <w:b/>
          <w:bCs/>
          <w:sz w:val="28"/>
          <w:szCs w:val="28"/>
          <w:lang w:val="en-US"/>
        </w:rPr>
        <w:t>III</w:t>
      </w:r>
      <w:r w:rsidRPr="008E6362">
        <w:rPr>
          <w:b/>
          <w:bCs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7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E69E0">
        <w:rPr>
          <w:sz w:val="28"/>
          <w:szCs w:val="28"/>
        </w:rPr>
        <w:t>Участники ГИА</w:t>
      </w:r>
      <w:r>
        <w:rPr>
          <w:sz w:val="28"/>
          <w:szCs w:val="28"/>
        </w:rPr>
        <w:t xml:space="preserve">-9 </w:t>
      </w:r>
      <w:r w:rsidRPr="006E69E0">
        <w:rPr>
          <w:sz w:val="28"/>
          <w:szCs w:val="28"/>
        </w:rPr>
        <w:t xml:space="preserve"> вправе изменить</w:t>
      </w:r>
      <w:r>
        <w:rPr>
          <w:sz w:val="28"/>
          <w:szCs w:val="28"/>
        </w:rPr>
        <w:t xml:space="preserve"> </w:t>
      </w:r>
      <w:r w:rsidRPr="006E69E0">
        <w:rPr>
          <w:sz w:val="28"/>
          <w:szCs w:val="28"/>
        </w:rPr>
        <w:t xml:space="preserve">перечень указанных в заявлениях </w:t>
      </w:r>
      <w:r>
        <w:rPr>
          <w:sz w:val="28"/>
          <w:szCs w:val="28"/>
        </w:rPr>
        <w:t xml:space="preserve">экзаменов, а также </w:t>
      </w:r>
      <w:r w:rsidRPr="006E69E0">
        <w:rPr>
          <w:sz w:val="28"/>
          <w:szCs w:val="28"/>
        </w:rPr>
        <w:t xml:space="preserve"> форму ГИА</w:t>
      </w:r>
      <w:r>
        <w:rPr>
          <w:sz w:val="28"/>
          <w:szCs w:val="28"/>
        </w:rPr>
        <w:t>-9</w:t>
      </w:r>
      <w:r w:rsidRPr="006E69E0">
        <w:rPr>
          <w:sz w:val="28"/>
          <w:szCs w:val="28"/>
        </w:rPr>
        <w:t xml:space="preserve"> (для лиц, указанных в</w:t>
      </w:r>
      <w:r>
        <w:rPr>
          <w:sz w:val="28"/>
          <w:szCs w:val="28"/>
        </w:rPr>
        <w:t xml:space="preserve"> </w:t>
      </w:r>
      <w:hyperlink w:anchor="Par85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 w:history="1">
        <w:r>
          <w:rPr>
            <w:sz w:val="28"/>
            <w:szCs w:val="28"/>
          </w:rPr>
          <w:t>пункте</w:t>
        </w:r>
        <w:r w:rsidRPr="006E69E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</w:t>
        </w:r>
      </w:hyperlink>
      <w:r w:rsidRPr="006E69E0">
        <w:rPr>
          <w:sz w:val="28"/>
          <w:szCs w:val="28"/>
        </w:rPr>
        <w:t xml:space="preserve"> настоящего Порядка) и сроки участия в ГИА</w:t>
      </w:r>
      <w:r>
        <w:rPr>
          <w:sz w:val="28"/>
          <w:szCs w:val="28"/>
        </w:rPr>
        <w:t>-9</w:t>
      </w:r>
      <w:r w:rsidRPr="006E69E0">
        <w:rPr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sz w:val="28"/>
          <w:szCs w:val="28"/>
        </w:rPr>
        <w:t>-9</w:t>
      </w:r>
      <w:r w:rsidRPr="006E69E0">
        <w:rPr>
          <w:sz w:val="28"/>
          <w:szCs w:val="28"/>
        </w:rPr>
        <w:t xml:space="preserve"> подают в ГЭК заявления с указанием измененного перечня учебных предметов, по которым они планируют </w:t>
      </w:r>
      <w:r>
        <w:rPr>
          <w:sz w:val="28"/>
          <w:szCs w:val="28"/>
        </w:rPr>
        <w:t>пройти ГИА-9</w:t>
      </w:r>
      <w:r w:rsidRPr="006E69E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 участия в ГИА-9</w:t>
      </w:r>
    </w:p>
    <w:p w:rsidR="00492046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492046" w:rsidRPr="006E69E0" w:rsidRDefault="00492046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E5305">
        <w:rPr>
          <w:sz w:val="28"/>
          <w:szCs w:val="28"/>
        </w:rPr>
        <w:t xml:space="preserve"> Участники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, проходящие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 В этом случае указанные участники ГИА</w:t>
      </w:r>
      <w:r>
        <w:rPr>
          <w:sz w:val="28"/>
          <w:szCs w:val="28"/>
        </w:rPr>
        <w:t xml:space="preserve">-9 </w:t>
      </w:r>
      <w:r w:rsidRPr="001E5305">
        <w:rPr>
          <w:sz w:val="28"/>
          <w:szCs w:val="28"/>
        </w:rPr>
        <w:t>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</w:t>
      </w:r>
    </w:p>
    <w:p w:rsidR="00492046" w:rsidRPr="006E69E0" w:rsidRDefault="00492046" w:rsidP="00F3652D">
      <w:pPr>
        <w:ind w:firstLine="709"/>
        <w:jc w:val="both"/>
        <w:rPr>
          <w:sz w:val="28"/>
          <w:szCs w:val="28"/>
        </w:rPr>
      </w:pPr>
    </w:p>
    <w:p w:rsidR="00492046" w:rsidRPr="003D1AB8" w:rsidRDefault="00492046" w:rsidP="003D1AB8">
      <w:pPr>
        <w:jc w:val="center"/>
        <w:rPr>
          <w:b/>
          <w:bCs/>
          <w:sz w:val="28"/>
          <w:szCs w:val="28"/>
        </w:rPr>
      </w:pPr>
      <w:r w:rsidRPr="003D1AB8"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>М</w:t>
      </w:r>
      <w:r w:rsidRPr="003D1AB8">
        <w:rPr>
          <w:b/>
          <w:bCs/>
          <w:sz w:val="28"/>
          <w:szCs w:val="28"/>
        </w:rPr>
        <w:t xml:space="preserve">еста регистрации на участие в ГИА-9 в </w:t>
      </w:r>
      <w:r>
        <w:rPr>
          <w:b/>
          <w:bCs/>
          <w:sz w:val="28"/>
          <w:szCs w:val="28"/>
        </w:rPr>
        <w:t xml:space="preserve">Рогнединском районе </w:t>
      </w:r>
      <w:r w:rsidRPr="003D1AB8">
        <w:rPr>
          <w:b/>
          <w:bCs/>
          <w:sz w:val="28"/>
          <w:szCs w:val="28"/>
        </w:rPr>
        <w:t xml:space="preserve">в 2021-2022 учебном году </w:t>
      </w:r>
    </w:p>
    <w:p w:rsidR="00492046" w:rsidRDefault="00492046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участия в ГИА-9 обучающиеся подают заявление                 (Приложения 1-3) и согласие на обработку персональных данных: </w:t>
      </w:r>
    </w:p>
    <w:p w:rsidR="00492046" w:rsidRPr="00152C75" w:rsidRDefault="00492046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152C75">
        <w:rPr>
          <w:sz w:val="28"/>
          <w:szCs w:val="28"/>
        </w:rPr>
        <w:t xml:space="preserve">ся образовательных организаций </w:t>
      </w:r>
      <w:r>
        <w:rPr>
          <w:sz w:val="28"/>
          <w:szCs w:val="28"/>
        </w:rPr>
        <w:t xml:space="preserve">– в </w:t>
      </w:r>
      <w:r w:rsidRPr="00152C7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</w:t>
      </w:r>
      <w:r w:rsidRPr="00152C75">
        <w:rPr>
          <w:sz w:val="28"/>
          <w:szCs w:val="28"/>
        </w:rPr>
        <w:t>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492046" w:rsidRPr="00152C75" w:rsidRDefault="00492046" w:rsidP="003D1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</w:t>
      </w:r>
      <w:r>
        <w:rPr>
          <w:sz w:val="28"/>
          <w:szCs w:val="28"/>
        </w:rPr>
        <w:t>ования (экстерны)</w:t>
      </w:r>
      <w:r w:rsidRPr="003D1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>образовательные организации по выбору экстернов.</w:t>
      </w:r>
    </w:p>
    <w:p w:rsidR="00492046" w:rsidRDefault="00492046" w:rsidP="003D1AB8">
      <w:pPr>
        <w:ind w:firstLine="709"/>
        <w:jc w:val="both"/>
        <w:rPr>
          <w:sz w:val="28"/>
          <w:szCs w:val="28"/>
        </w:rPr>
      </w:pPr>
    </w:p>
    <w:p w:rsidR="00492046" w:rsidRDefault="00492046" w:rsidP="00141019">
      <w:pPr>
        <w:jc w:val="right"/>
        <w:rPr>
          <w:sz w:val="24"/>
          <w:szCs w:val="24"/>
        </w:rPr>
      </w:pPr>
    </w:p>
    <w:p w:rsidR="00492046" w:rsidRDefault="00492046" w:rsidP="00141019">
      <w:pPr>
        <w:jc w:val="right"/>
        <w:rPr>
          <w:sz w:val="24"/>
          <w:szCs w:val="24"/>
        </w:rPr>
      </w:pPr>
    </w:p>
    <w:p w:rsidR="00492046" w:rsidRDefault="00492046" w:rsidP="00141019">
      <w:pPr>
        <w:jc w:val="right"/>
        <w:rPr>
          <w:sz w:val="24"/>
          <w:szCs w:val="24"/>
        </w:rPr>
      </w:pPr>
    </w:p>
    <w:p w:rsidR="00492046" w:rsidRDefault="00492046" w:rsidP="00141019">
      <w:pPr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492046" w:rsidRDefault="00492046" w:rsidP="00141019">
      <w:pPr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ОГЭ)</w:t>
      </w:r>
    </w:p>
    <w:p w:rsidR="00492046" w:rsidRDefault="00492046" w:rsidP="00141019">
      <w:pPr>
        <w:jc w:val="right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94"/>
        <w:gridCol w:w="4376"/>
      </w:tblGrid>
      <w:tr w:rsidR="00492046" w:rsidRPr="00EB30DA">
        <w:trPr>
          <w:trHeight w:val="1407"/>
        </w:trPr>
        <w:tc>
          <w:tcPr>
            <w:tcW w:w="5194" w:type="dxa"/>
          </w:tcPr>
          <w:p w:rsidR="00492046" w:rsidRPr="00642215" w:rsidRDefault="00492046" w:rsidP="00642215">
            <w:pPr>
              <w:jc w:val="right"/>
              <w:rPr>
                <w:sz w:val="26"/>
                <w:szCs w:val="26"/>
              </w:rPr>
            </w:pPr>
          </w:p>
          <w:p w:rsidR="00492046" w:rsidRPr="00642215" w:rsidRDefault="00492046" w:rsidP="0064221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76" w:type="dxa"/>
          </w:tcPr>
          <w:p w:rsidR="00492046" w:rsidRPr="00642215" w:rsidRDefault="00492046" w:rsidP="00E22630">
            <w:pPr>
              <w:rPr>
                <w:sz w:val="26"/>
                <w:szCs w:val="26"/>
              </w:rPr>
            </w:pPr>
            <w:r w:rsidRPr="00642215">
              <w:rPr>
                <w:sz w:val="26"/>
                <w:szCs w:val="26"/>
              </w:rPr>
              <w:t>Директору</w:t>
            </w:r>
          </w:p>
          <w:p w:rsidR="00492046" w:rsidRPr="00642215" w:rsidRDefault="00492046" w:rsidP="00642215">
            <w:pPr>
              <w:jc w:val="right"/>
            </w:pPr>
            <w:r w:rsidRPr="00642215">
              <w:t>_________________________________________</w:t>
            </w:r>
          </w:p>
          <w:p w:rsidR="00492046" w:rsidRPr="00642215" w:rsidRDefault="00492046" w:rsidP="00642215">
            <w:pPr>
              <w:jc w:val="center"/>
              <w:rPr>
                <w:sz w:val="14"/>
                <w:szCs w:val="14"/>
              </w:rPr>
            </w:pPr>
            <w:r w:rsidRPr="00642215">
              <w:rPr>
                <w:sz w:val="14"/>
                <w:szCs w:val="14"/>
              </w:rPr>
              <w:t>наименование ОО</w:t>
            </w:r>
          </w:p>
          <w:p w:rsidR="00492046" w:rsidRPr="00642215" w:rsidRDefault="00492046" w:rsidP="00642215">
            <w:pPr>
              <w:jc w:val="right"/>
            </w:pPr>
            <w:r w:rsidRPr="00642215">
              <w:t>_________________________________________</w:t>
            </w:r>
          </w:p>
          <w:p w:rsidR="00492046" w:rsidRPr="00642215" w:rsidRDefault="00492046" w:rsidP="00642215">
            <w:pPr>
              <w:jc w:val="right"/>
              <w:rPr>
                <w:sz w:val="26"/>
                <w:szCs w:val="26"/>
              </w:rPr>
            </w:pPr>
            <w:r w:rsidRPr="00642215">
              <w:rPr>
                <w:sz w:val="26"/>
                <w:szCs w:val="26"/>
              </w:rPr>
              <w:t>________________________________</w:t>
            </w:r>
          </w:p>
          <w:p w:rsidR="00492046" w:rsidRPr="00642215" w:rsidRDefault="00492046" w:rsidP="00642215">
            <w:pPr>
              <w:jc w:val="center"/>
              <w:rPr>
                <w:sz w:val="14"/>
                <w:szCs w:val="14"/>
              </w:rPr>
            </w:pPr>
            <w:r w:rsidRPr="00642215">
              <w:rPr>
                <w:sz w:val="14"/>
                <w:szCs w:val="14"/>
              </w:rPr>
              <w:t>Ф.И.О. директора</w:t>
            </w:r>
          </w:p>
        </w:tc>
      </w:tr>
    </w:tbl>
    <w:p w:rsidR="00492046" w:rsidRPr="00EB30DA" w:rsidRDefault="00492046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492046" w:rsidRPr="00EB30D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</w:t>
            </w:r>
            <w:r w:rsidRPr="00EB30DA">
              <w:rPr>
                <w:b/>
                <w:bCs/>
                <w:sz w:val="26"/>
                <w:szCs w:val="26"/>
              </w:rPr>
              <w:t>аявление на участие в ОГЭ</w:t>
            </w:r>
          </w:p>
        </w:tc>
      </w:tr>
      <w:tr w:rsidR="00492046" w:rsidRPr="00EB30D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B30DA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92046" w:rsidRPr="00EB30DA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6"/>
          <w:szCs w:val="26"/>
          <w:vertAlign w:val="superscript"/>
        </w:rPr>
      </w:pPr>
      <w:r w:rsidRPr="00EB30DA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2046" w:rsidRPr="00EB30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92046" w:rsidRPr="00EB30DA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6"/>
          <w:szCs w:val="26"/>
          <w:vertAlign w:val="superscript"/>
        </w:rPr>
      </w:pPr>
      <w:r w:rsidRPr="00EB30DA">
        <w:rPr>
          <w:i/>
          <w:iCs/>
          <w:sz w:val="26"/>
          <w:szCs w:val="26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2046" w:rsidRPr="00EB30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92046" w:rsidRPr="00EB30DA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92046" w:rsidRPr="00EB30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bCs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92046" w:rsidRPr="00EB30DA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6"/>
          <w:szCs w:val="26"/>
          <w:vertAlign w:val="superscript"/>
        </w:rPr>
      </w:pPr>
      <w:r w:rsidRPr="00EB30DA">
        <w:rPr>
          <w:i/>
          <w:iCs/>
          <w:sz w:val="26"/>
          <w:szCs w:val="26"/>
          <w:vertAlign w:val="superscript"/>
        </w:rPr>
        <w:t>отчество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</w:rPr>
      </w:pPr>
    </w:p>
    <w:p w:rsidR="00492046" w:rsidRPr="00EB30DA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</w:p>
    <w:p w:rsidR="00492046" w:rsidRPr="00EB30DA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bCs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046" w:rsidRPr="00EB30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B30DA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6"/>
                <w:szCs w:val="26"/>
              </w:rPr>
            </w:pPr>
            <w:r w:rsidRPr="00EB30DA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92046" w:rsidRPr="00EB30DA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92046" w:rsidRPr="00EB30DA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492046" w:rsidRPr="00EB30DA">
        <w:trPr>
          <w:trHeight w:val="858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B30DA">
              <w:rPr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B30DA">
              <w:rPr>
                <w:b/>
                <w:bCs/>
                <w:sz w:val="24"/>
                <w:szCs w:val="24"/>
              </w:rPr>
              <w:t>Отметка о выборе</w:t>
            </w:r>
          </w:p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(Да)</w:t>
            </w: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B30DA">
              <w:rPr>
                <w:b/>
                <w:bCs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492046" w:rsidRPr="00EB30DA">
        <w:trPr>
          <w:trHeight w:hRule="exact" w:val="284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302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7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(устно)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78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(письменно)</w:t>
            </w:r>
          </w:p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1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(устно)</w:t>
            </w:r>
          </w:p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6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6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(устно)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0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0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492046" w:rsidRPr="00EB30DA">
        <w:trPr>
          <w:trHeight w:hRule="exact" w:val="284"/>
        </w:trPr>
        <w:tc>
          <w:tcPr>
            <w:tcW w:w="1994" w:type="pct"/>
            <w:vAlign w:val="center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492046" w:rsidRPr="00EB30DA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492046" w:rsidRPr="00EB30DA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492046" w:rsidRPr="00EB30DA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noProof/>
        </w:rPr>
        <w:pict>
          <v:rect id="Прямоугольник 36" o:spid="_x0000_s1026" style="position:absolute;left:0;text-align:left;margin-left:.1pt;margin-top:5.85pt;width:16.9pt;height:16.9pt;z-index:-251664384;visibility:visible;v-text-anchor:middle" fillcolor="window" strokecolor="windowText" strokeweight=".25pt">
            <v:path arrowok="t"/>
          </v:rect>
        </w:pict>
      </w:r>
      <w:r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492046" w:rsidRPr="00EB30DA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noProof/>
        </w:rPr>
        <w:pict>
          <v:rect id="Прямоугольник 35" o:spid="_x0000_s1027" style="position:absolute;left:0;text-align:left;margin-left:.1pt;margin-top:6.25pt;width:16.85pt;height:16.85pt;z-index:-251663360;visibility:visible;v-text-anchor:middle" fillcolor="window" strokecolor="windowText" strokeweight=".25pt">
            <v:path arrowok="t"/>
          </v:rect>
        </w:pict>
      </w:r>
      <w:r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2046" w:rsidRPr="00EB30DA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492046" w:rsidRPr="00EB30DA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iCs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iCs/>
          <w:sz w:val="24"/>
          <w:szCs w:val="24"/>
        </w:rPr>
        <w:t>учитывающие состояние здоровья, особенности психофизического развития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noProof/>
        </w:rPr>
        <w:pict>
          <v:rect id="Прямоугольник 33" o:spid="_x0000_s1028" style="position:absolute;left:0;text-align:left;margin-left:.2pt;margin-top:7.7pt;width:16.9pt;height:16.9pt;z-index:-251662336;visibility:visible;v-text-anchor:middle" fillcolor="window" strokecolor="windowText" strokeweight=".25pt">
            <v:path arrowok="t"/>
          </v:rect>
        </w:pict>
      </w:r>
      <w:r w:rsidRPr="00EB30DA">
        <w:rPr>
          <w:sz w:val="24"/>
          <w:szCs w:val="24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noProof/>
        </w:rPr>
        <w:pict>
          <v:rect id="Прямоугольник 32" o:spid="_x0000_s1029" style="position:absolute;left:0;text-align:left;margin-left:.15pt;margin-top:.4pt;width:16.85pt;height:16.85pt;z-index:-251661312;visibility:visible;v-text-anchor:middle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31" o:spid="_x0000_s1030" style="position:absolute;left:0;text-align:left;margin-left:-.15pt;margin-top:1.05pt;width:16.85pt;height:16.85pt;z-index:-251660288;visibility:visible;v-text-anchor:middle" fillcolor="window" strokecolor="windowText" strokeweight=".25pt">
            <v:path arrowok="t"/>
          </v:rect>
        </w:pict>
      </w:r>
      <w:r w:rsidRPr="00EB30DA">
        <w:rPr>
          <w:sz w:val="26"/>
          <w:szCs w:val="26"/>
        </w:rPr>
        <w:t xml:space="preserve">        И</w:t>
      </w:r>
      <w:r w:rsidRPr="00EB30DA">
        <w:rPr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  <w:lang w:val="en-US"/>
        </w:rPr>
        <w:t>C</w:t>
      </w:r>
      <w:r w:rsidRPr="00EB30DA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492046" w:rsidRPr="00EB30DA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92046" w:rsidRPr="00EB30D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</w:p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EB30DA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92046" w:rsidRPr="00EB30DA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Регистрационный номер</w:t>
      </w:r>
    </w:p>
    <w:p w:rsidR="00492046" w:rsidRPr="00EB30DA" w:rsidRDefault="00492046" w:rsidP="00141019">
      <w:pPr>
        <w:rPr>
          <w:sz w:val="26"/>
          <w:szCs w:val="26"/>
        </w:rPr>
      </w:pPr>
    </w:p>
    <w:p w:rsidR="00492046" w:rsidRPr="00EB30DA" w:rsidRDefault="00492046" w:rsidP="00141019">
      <w:pPr>
        <w:ind w:hanging="142"/>
      </w:pPr>
      <w:r w:rsidRPr="00EB30DA">
        <w:rPr>
          <w:sz w:val="28"/>
          <w:szCs w:val="28"/>
        </w:rPr>
        <w:t xml:space="preserve">С заявлением ознакомлен (а) </w:t>
      </w:r>
      <w:r w:rsidRPr="00EB30DA">
        <w:t>_______________________/_______________________________/</w:t>
      </w:r>
    </w:p>
    <w:p w:rsidR="00492046" w:rsidRPr="00EB30DA" w:rsidRDefault="00492046" w:rsidP="00141019">
      <w:pPr>
        <w:ind w:hanging="142"/>
      </w:pPr>
      <w:r w:rsidRPr="00EB30DA">
        <w:t xml:space="preserve">                                                                                 подпись </w:t>
      </w:r>
      <w:r>
        <w:t xml:space="preserve">                  </w:t>
      </w:r>
      <w:r w:rsidRPr="00EB30DA">
        <w:t xml:space="preserve"> ФИО родителя (законного представителя)</w:t>
      </w:r>
    </w:p>
    <w:p w:rsidR="00492046" w:rsidRPr="00EB30DA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Pr="00EB30DA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Pr="00EB30DA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both"/>
        <w:rPr>
          <w:color w:val="FF0000"/>
          <w:sz w:val="28"/>
          <w:szCs w:val="28"/>
        </w:rPr>
      </w:pPr>
    </w:p>
    <w:p w:rsidR="00492046" w:rsidRDefault="00492046" w:rsidP="00141019">
      <w:pPr>
        <w:jc w:val="right"/>
        <w:rPr>
          <w:sz w:val="24"/>
          <w:szCs w:val="24"/>
        </w:rPr>
      </w:pPr>
      <w:bookmarkStart w:id="0" w:name="_GoBack"/>
      <w:bookmarkEnd w:id="0"/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92046" w:rsidRDefault="00492046" w:rsidP="00141019">
      <w:pPr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ГВЭ)</w:t>
      </w:r>
    </w:p>
    <w:p w:rsidR="00492046" w:rsidRDefault="00492046" w:rsidP="00141019">
      <w:pPr>
        <w:jc w:val="right"/>
        <w:rPr>
          <w:sz w:val="24"/>
          <w:szCs w:val="24"/>
        </w:rPr>
      </w:pPr>
    </w:p>
    <w:p w:rsidR="00492046" w:rsidRPr="002E7448" w:rsidRDefault="00492046" w:rsidP="00141019">
      <w:pPr>
        <w:jc w:val="right"/>
        <w:rPr>
          <w:sz w:val="24"/>
          <w:szCs w:val="24"/>
        </w:rPr>
      </w:pPr>
    </w:p>
    <w:p w:rsidR="00492046" w:rsidRDefault="00492046" w:rsidP="00141019">
      <w:pPr>
        <w:ind w:right="85"/>
        <w:jc w:val="both"/>
      </w:pPr>
    </w:p>
    <w:tbl>
      <w:tblPr>
        <w:tblW w:w="0" w:type="auto"/>
        <w:tblInd w:w="-106" w:type="dxa"/>
        <w:tblLook w:val="00A0"/>
      </w:tblPr>
      <w:tblGrid>
        <w:gridCol w:w="529"/>
        <w:gridCol w:w="366"/>
        <w:gridCol w:w="365"/>
        <w:gridCol w:w="371"/>
        <w:gridCol w:w="369"/>
        <w:gridCol w:w="371"/>
        <w:gridCol w:w="371"/>
        <w:gridCol w:w="369"/>
        <w:gridCol w:w="371"/>
        <w:gridCol w:w="371"/>
        <w:gridCol w:w="371"/>
        <w:gridCol w:w="368"/>
        <w:gridCol w:w="224"/>
        <w:gridCol w:w="144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43"/>
        <w:gridCol w:w="30"/>
        <w:gridCol w:w="348"/>
      </w:tblGrid>
      <w:tr w:rsidR="00492046" w:rsidRPr="009433E1">
        <w:trPr>
          <w:gridAfter w:val="2"/>
          <w:wAfter w:w="410" w:type="dxa"/>
          <w:trHeight w:val="1407"/>
        </w:trPr>
        <w:tc>
          <w:tcPr>
            <w:tcW w:w="5194" w:type="dxa"/>
            <w:gridSpan w:val="13"/>
          </w:tcPr>
          <w:p w:rsidR="00492046" w:rsidRPr="00642215" w:rsidRDefault="00492046" w:rsidP="0064221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  <w:gridSpan w:val="12"/>
          </w:tcPr>
          <w:p w:rsidR="00492046" w:rsidRPr="00642215" w:rsidRDefault="00492046" w:rsidP="00E22630">
            <w:pPr>
              <w:rPr>
                <w:color w:val="000000"/>
                <w:sz w:val="26"/>
                <w:szCs w:val="26"/>
              </w:rPr>
            </w:pPr>
            <w:r w:rsidRPr="00642215">
              <w:rPr>
                <w:color w:val="000000"/>
                <w:sz w:val="26"/>
                <w:szCs w:val="26"/>
              </w:rPr>
              <w:t>Директору</w:t>
            </w:r>
          </w:p>
          <w:p w:rsidR="00492046" w:rsidRPr="00642215" w:rsidRDefault="00492046" w:rsidP="00642215">
            <w:pPr>
              <w:jc w:val="right"/>
              <w:rPr>
                <w:color w:val="000000"/>
              </w:rPr>
            </w:pPr>
            <w:r w:rsidRPr="00642215">
              <w:rPr>
                <w:color w:val="000000"/>
              </w:rPr>
              <w:t>_________________________________________</w:t>
            </w:r>
          </w:p>
          <w:p w:rsidR="00492046" w:rsidRPr="00642215" w:rsidRDefault="00492046" w:rsidP="00642215">
            <w:pPr>
              <w:jc w:val="center"/>
              <w:rPr>
                <w:color w:val="000000"/>
                <w:sz w:val="14"/>
                <w:szCs w:val="14"/>
              </w:rPr>
            </w:pPr>
            <w:r w:rsidRPr="00642215">
              <w:rPr>
                <w:color w:val="000000"/>
                <w:sz w:val="14"/>
                <w:szCs w:val="14"/>
              </w:rPr>
              <w:t>наименование ОО</w:t>
            </w:r>
          </w:p>
          <w:p w:rsidR="00492046" w:rsidRPr="00642215" w:rsidRDefault="00492046" w:rsidP="00642215">
            <w:pPr>
              <w:jc w:val="right"/>
              <w:rPr>
                <w:color w:val="000000"/>
              </w:rPr>
            </w:pPr>
            <w:r w:rsidRPr="00642215">
              <w:rPr>
                <w:color w:val="000000"/>
              </w:rPr>
              <w:t>_________________________________________</w:t>
            </w:r>
          </w:p>
          <w:p w:rsidR="00492046" w:rsidRPr="00642215" w:rsidRDefault="00492046" w:rsidP="00642215">
            <w:pPr>
              <w:jc w:val="right"/>
              <w:rPr>
                <w:color w:val="000000"/>
                <w:sz w:val="26"/>
                <w:szCs w:val="26"/>
              </w:rPr>
            </w:pPr>
            <w:r w:rsidRPr="00642215">
              <w:rPr>
                <w:color w:val="000000"/>
                <w:sz w:val="26"/>
                <w:szCs w:val="26"/>
              </w:rPr>
              <w:t>________________________________</w:t>
            </w:r>
          </w:p>
          <w:p w:rsidR="00492046" w:rsidRPr="00642215" w:rsidRDefault="00492046" w:rsidP="00642215">
            <w:pPr>
              <w:jc w:val="center"/>
              <w:rPr>
                <w:color w:val="000000"/>
                <w:sz w:val="14"/>
                <w:szCs w:val="14"/>
              </w:rPr>
            </w:pPr>
            <w:r w:rsidRPr="00642215">
              <w:rPr>
                <w:color w:val="000000"/>
                <w:sz w:val="14"/>
                <w:szCs w:val="14"/>
              </w:rPr>
              <w:t>Ф.И.О. директора</w:t>
            </w:r>
          </w:p>
        </w:tc>
      </w:tr>
      <w:tr w:rsidR="00492046" w:rsidRPr="009433E1">
        <w:tblPrEx>
          <w:tblLook w:val="01E0"/>
        </w:tblPrEx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9433E1">
              <w:rPr>
                <w:b/>
                <w:bCs/>
                <w:color w:val="000000"/>
                <w:sz w:val="26"/>
                <w:szCs w:val="26"/>
              </w:rPr>
              <w:t xml:space="preserve">заявление на участие в ГВЭ-9.                 </w:t>
            </w:r>
          </w:p>
        </w:tc>
      </w:tr>
      <w:tr w:rsidR="00492046" w:rsidRPr="009433E1">
        <w:tblPrEx>
          <w:tblLook w:val="01E0"/>
        </w:tblPrEx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9433E1">
              <w:rPr>
                <w:b/>
                <w:bCs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9433E1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9433E1">
        <w:rPr>
          <w:i/>
          <w:iCs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2046" w:rsidRPr="009433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9433E1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9433E1">
        <w:rPr>
          <w:i/>
          <w:iCs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2046" w:rsidRPr="009433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92046" w:rsidRPr="009433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92046" w:rsidRPr="009433E1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9433E1">
        <w:rPr>
          <w:i/>
          <w:iCs/>
          <w:color w:val="000000"/>
          <w:sz w:val="26"/>
          <w:szCs w:val="26"/>
          <w:vertAlign w:val="superscript"/>
        </w:rPr>
        <w:t>отчество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bCs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046" w:rsidRPr="009433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9433E1">
              <w:rPr>
                <w:b/>
                <w:bCs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9433E1">
              <w:rPr>
                <w:b/>
                <w:bCs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9433E1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2977"/>
        <w:gridCol w:w="1985"/>
      </w:tblGrid>
      <w:tr w:rsidR="00492046" w:rsidRPr="009433E1">
        <w:trPr>
          <w:trHeight w:val="858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433E1">
              <w:rPr>
                <w:b/>
                <w:bCs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433E1">
              <w:rPr>
                <w:b/>
                <w:bCs/>
                <w:color w:val="000000"/>
                <w:sz w:val="24"/>
                <w:szCs w:val="24"/>
              </w:rPr>
              <w:t>Отметка о выборе</w:t>
            </w: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433E1">
              <w:rPr>
                <w:b/>
                <w:bCs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492046" w:rsidRPr="00E22630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A34463">
              <w:rPr>
                <w:b/>
                <w:bCs/>
                <w:color w:val="FF0000"/>
                <w:sz w:val="24"/>
                <w:szCs w:val="24"/>
              </w:rPr>
              <w:t>Маркировка</w:t>
            </w:r>
            <w:r>
              <w:rPr>
                <w:b/>
                <w:bCs/>
                <w:color w:val="FF0000"/>
                <w:sz w:val="24"/>
                <w:szCs w:val="24"/>
              </w:rPr>
              <w:sym w:font="Symbol" w:char="F02A"/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(изложение)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302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492046" w:rsidRPr="009433E1">
        <w:trPr>
          <w:trHeight w:hRule="exact" w:val="284"/>
        </w:trPr>
        <w:tc>
          <w:tcPr>
            <w:tcW w:w="3085" w:type="dxa"/>
            <w:vAlign w:val="center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</w:tbl>
    <w:p w:rsidR="00492046" w:rsidRPr="009433E1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27" o:spid="_x0000_s1031" style="position:absolute;left:0;text-align:left;margin-left:.1pt;margin-top:5.85pt;width:16.9pt;height:16.9pt;z-index:-251659264;visibility:visible;v-text-anchor:middle" fillcolor="window" strokecolor="windowText" strokeweight=".25pt">
            <v:path arrowok="t"/>
          </v:rect>
        </w:pict>
      </w:r>
      <w:r w:rsidRPr="009433E1">
        <w:rPr>
          <w:color w:val="000000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492046" w:rsidRPr="009433E1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26" o:spid="_x0000_s1032" style="position:absolute;left:0;text-align:left;margin-left:.1pt;margin-top:-.9pt;width:16.85pt;height:16.85pt;z-index:-251658240;visibility:visible;v-text-anchor:middle" fillcolor="window" strokecolor="windowText" strokeweight=".25pt">
            <v:path arrowok="t"/>
          </v:rect>
        </w:pict>
      </w:r>
      <w:r w:rsidRPr="009433E1">
        <w:rPr>
          <w:color w:val="000000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2046" w:rsidRPr="009433E1" w:rsidRDefault="00492046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433E1">
        <w:rPr>
          <w:i/>
          <w:iCs/>
          <w:color w:val="000000"/>
          <w:sz w:val="24"/>
          <w:szCs w:val="24"/>
        </w:rPr>
        <w:t>Указать дополнительные условия,</w:t>
      </w:r>
      <w:r w:rsidRPr="009433E1">
        <w:rPr>
          <w:color w:val="000000"/>
          <w:sz w:val="24"/>
          <w:szCs w:val="24"/>
        </w:rPr>
        <w:t xml:space="preserve"> </w:t>
      </w:r>
      <w:r w:rsidRPr="009433E1">
        <w:rPr>
          <w:i/>
          <w:iCs/>
          <w:color w:val="000000"/>
          <w:sz w:val="24"/>
          <w:szCs w:val="24"/>
        </w:rPr>
        <w:t>учитывающие состояние здоровья, особенности психофизического развития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33" style="position:absolute;left:0;text-align:left;margin-left:.2pt;margin-top:8.35pt;width:16.9pt;height:16.9pt;z-index:-251657216;visibility:visible;v-text-anchor:middle" fillcolor="window" strokecolor="windowText" strokeweight=".25pt">
            <v:path arrowok="t"/>
          </v:rect>
        </w:pict>
      </w:r>
      <w:r w:rsidRPr="009433E1">
        <w:rPr>
          <w:color w:val="000000"/>
          <w:sz w:val="24"/>
          <w:szCs w:val="24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24" o:spid="_x0000_s1034" style="position:absolute;left:0;text-align:left;margin-left:.5pt;margin-top:.25pt;width:16.9pt;height:16.9pt;z-index:-251653120;visibility:visible;v-text-anchor:middle" fillcolor="window" strokecolor="windowText" strokeweight=".25pt">
            <v:path arrowok="t"/>
          </v:rect>
        </w:pict>
      </w:r>
      <w:r w:rsidRPr="009433E1">
        <w:rPr>
          <w:color w:val="000000"/>
          <w:sz w:val="24"/>
          <w:szCs w:val="24"/>
        </w:rPr>
        <w:t xml:space="preserve">       </w:t>
      </w:r>
      <w:r w:rsidRPr="009433E1">
        <w:rPr>
          <w:i/>
          <w:iCs/>
          <w:color w:val="000000"/>
          <w:sz w:val="24"/>
          <w:szCs w:val="24"/>
        </w:rPr>
        <w:t xml:space="preserve"> </w:t>
      </w:r>
      <w:r w:rsidRPr="009433E1">
        <w:rPr>
          <w:color w:val="000000"/>
          <w:sz w:val="24"/>
          <w:szCs w:val="24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</w:rPr>
        <w:pict>
          <v:line id="Прямая соединительная линия 16" o:spid="_x0000_s1035" style="position:absolute;left:0;text-align:left;z-index:251661312;visibility:visible;mso-wrap-distance-top:-8e-5mm;mso-wrap-distance-bottom:-8e-5mm" from=".75pt,23.6pt" to="485pt,23.6pt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21" o:spid="_x0000_s1036" style="position:absolute;left:0;text-align:left;z-index:251660288;visibility:visible;mso-wrap-distance-top:-8e-5mm;mso-wrap-distance-bottom:-8e-5mm" from=".05pt,23.6pt" to="485.05pt,23.6pt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5" o:spid="_x0000_s1037" style="position:absolute;left:0;text-align:left;z-index:251662336;visibility:visible;mso-wrap-distance-top:-8e-5mm;mso-wrap-distance-bottom:-8e-5mm" from=".05pt,3.3pt" to="485pt,3.3pt" strokecolor="windowText">
            <o:lock v:ext="edit" shapetype="f"/>
          </v:line>
        </w:pic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  <w:lang w:val="en-US"/>
        </w:rPr>
        <w:t>C</w:t>
      </w:r>
      <w:r w:rsidRPr="009433E1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 «____» _____________ 20___ г.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92046" w:rsidRPr="009433E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9433E1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Регистрационный номер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92046" w:rsidRPr="009433E1" w:rsidRDefault="00492046" w:rsidP="00141019">
      <w:pPr>
        <w:ind w:hanging="142"/>
        <w:rPr>
          <w:color w:val="000000"/>
        </w:rPr>
      </w:pPr>
      <w:r w:rsidRPr="009433E1">
        <w:rPr>
          <w:color w:val="000000"/>
          <w:sz w:val="28"/>
          <w:szCs w:val="28"/>
        </w:rPr>
        <w:t xml:space="preserve">С заявлением ознакомлен (а) </w:t>
      </w:r>
      <w:r w:rsidRPr="009433E1">
        <w:rPr>
          <w:color w:val="000000"/>
        </w:rPr>
        <w:t>_______________________/_______________________________/</w:t>
      </w:r>
    </w:p>
    <w:p w:rsidR="00492046" w:rsidRPr="009433E1" w:rsidRDefault="00492046" w:rsidP="00141019">
      <w:pPr>
        <w:ind w:hanging="142"/>
        <w:rPr>
          <w:color w:val="000000"/>
        </w:rPr>
      </w:pPr>
      <w:r w:rsidRPr="009433E1">
        <w:rPr>
          <w:color w:val="000000"/>
        </w:rPr>
        <w:t xml:space="preserve">                                                                               подпись и ФИО родителя (законного представителя)</w:t>
      </w:r>
    </w:p>
    <w:p w:rsidR="00492046" w:rsidRPr="009433E1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Pr="00A34463" w:rsidRDefault="00492046" w:rsidP="00E2263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en-US"/>
        </w:rPr>
      </w:pPr>
      <w:r w:rsidRPr="00A34463">
        <w:rPr>
          <w:rStyle w:val="EndnoteReference"/>
          <w:color w:val="FF0000"/>
        </w:rPr>
        <w:sym w:font="Symbol" w:char="F02A"/>
      </w:r>
      <w:r>
        <w:t xml:space="preserve"> </w:t>
      </w:r>
      <w:r w:rsidRPr="00A34463">
        <w:rPr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492046" w:rsidRDefault="00492046" w:rsidP="00E2263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92046" w:rsidRPr="00C17B42" w:rsidRDefault="00492046" w:rsidP="00E2263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C17B42">
        <w:rPr>
          <w:b/>
          <w:bCs/>
          <w:sz w:val="28"/>
          <w:szCs w:val="28"/>
          <w:lang w:eastAsia="en-US"/>
        </w:rPr>
        <w:t>По русскому языку:</w:t>
      </w:r>
    </w:p>
    <w:p w:rsidR="00492046" w:rsidRPr="00C17B42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по выбору выпускника.</w:t>
      </w:r>
    </w:p>
    <w:p w:rsidR="00492046" w:rsidRPr="00C17B42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литера «С» - для слепых</w:t>
      </w:r>
      <w:r>
        <w:rPr>
          <w:sz w:val="28"/>
          <w:szCs w:val="28"/>
          <w:lang w:eastAsia="en-US"/>
        </w:rPr>
        <w:t xml:space="preserve"> обучающихся</w:t>
      </w:r>
      <w:r w:rsidRPr="00C17B42">
        <w:rPr>
          <w:sz w:val="28"/>
          <w:szCs w:val="28"/>
          <w:lang w:eastAsia="en-US"/>
        </w:rPr>
        <w:t>, слабовидящих и поздноослепших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творческим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заданием или сочинение по выбору выпускника;</w:t>
      </w:r>
    </w:p>
    <w:p w:rsidR="00492046" w:rsidRPr="00C17B42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sz w:val="28"/>
          <w:szCs w:val="28"/>
          <w:lang w:eastAsia="en-US"/>
        </w:rPr>
        <w:t>–</w:t>
      </w:r>
      <w:r w:rsidRPr="00C17B42">
        <w:rPr>
          <w:sz w:val="28"/>
          <w:szCs w:val="28"/>
          <w:lang w:eastAsia="en-US"/>
        </w:rPr>
        <w:t xml:space="preserve"> изложение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492046" w:rsidRPr="00C17B42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литера «Д» - для обучающихся с расстройствами аутистического спектра -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диктант с особыми критериями оценивания;</w:t>
      </w:r>
    </w:p>
    <w:p w:rsidR="00492046" w:rsidRDefault="00492046" w:rsidP="00E2263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92046" w:rsidRPr="00C17B42" w:rsidRDefault="00492046" w:rsidP="00E2263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17B42">
        <w:rPr>
          <w:b/>
          <w:bCs/>
          <w:sz w:val="28"/>
          <w:szCs w:val="28"/>
          <w:lang w:eastAsia="en-US"/>
        </w:rPr>
        <w:t>По математике:</w:t>
      </w:r>
    </w:p>
    <w:p w:rsidR="00492046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sz w:val="28"/>
          <w:szCs w:val="28"/>
          <w:lang w:eastAsia="en-US"/>
        </w:rPr>
        <w:t xml:space="preserve"> </w:t>
      </w:r>
      <w:r w:rsidRPr="00C17B42">
        <w:rPr>
          <w:sz w:val="28"/>
          <w:szCs w:val="28"/>
          <w:lang w:eastAsia="en-US"/>
        </w:rPr>
        <w:t>основным общеобразовательным программам.);</w:t>
      </w:r>
    </w:p>
    <w:p w:rsidR="00492046" w:rsidRPr="00C17B42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литера </w:t>
      </w:r>
      <w:r w:rsidRPr="00C17B42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17B4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для слепых обучающихся, слабовидящих и поздноослепших обучающихся, владеющих шрифтом Брайля.</w:t>
      </w:r>
    </w:p>
    <w:p w:rsidR="00492046" w:rsidRPr="00C17B42" w:rsidRDefault="00492046" w:rsidP="00E226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492046" w:rsidRPr="00C17B42" w:rsidRDefault="00492046" w:rsidP="00E226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17B42">
        <w:rPr>
          <w:sz w:val="28"/>
          <w:szCs w:val="28"/>
          <w:lang w:eastAsia="en-US"/>
        </w:rPr>
        <w:t>обучающихся по адаптированным основным общеобразовательным про</w:t>
      </w:r>
      <w:r>
        <w:rPr>
          <w:sz w:val="28"/>
          <w:szCs w:val="28"/>
          <w:lang w:eastAsia="en-US"/>
        </w:rPr>
        <w:t xml:space="preserve">граммам. </w:t>
      </w:r>
    </w:p>
    <w:p w:rsidR="00492046" w:rsidRDefault="00492046" w:rsidP="00E22630">
      <w:pPr>
        <w:ind w:right="85"/>
        <w:jc w:val="both"/>
      </w:pPr>
    </w:p>
    <w:p w:rsidR="00492046" w:rsidRDefault="00492046" w:rsidP="00E22630">
      <w:pPr>
        <w:ind w:right="85"/>
        <w:jc w:val="both"/>
      </w:pPr>
    </w:p>
    <w:p w:rsidR="00492046" w:rsidRDefault="00492046" w:rsidP="00E22630">
      <w:pPr>
        <w:pStyle w:val="EndnoteText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ind w:right="85"/>
        <w:jc w:val="both"/>
      </w:pPr>
    </w:p>
    <w:p w:rsidR="00492046" w:rsidRDefault="00492046" w:rsidP="00141019">
      <w:pPr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492046" w:rsidRDefault="00492046" w:rsidP="001410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(для участников ГИА-9 </w:t>
      </w:r>
      <w:r w:rsidRPr="003D1AB8">
        <w:rPr>
          <w:sz w:val="24"/>
          <w:szCs w:val="24"/>
        </w:rPr>
        <w:t>при исправительных учреждениях</w:t>
      </w:r>
      <w:r>
        <w:rPr>
          <w:sz w:val="24"/>
          <w:szCs w:val="24"/>
        </w:rPr>
        <w:t>)</w:t>
      </w:r>
    </w:p>
    <w:p w:rsidR="00492046" w:rsidRDefault="00492046" w:rsidP="00141019">
      <w:pPr>
        <w:jc w:val="right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29"/>
        <w:gridCol w:w="366"/>
        <w:gridCol w:w="365"/>
        <w:gridCol w:w="371"/>
        <w:gridCol w:w="369"/>
        <w:gridCol w:w="371"/>
        <w:gridCol w:w="371"/>
        <w:gridCol w:w="369"/>
        <w:gridCol w:w="371"/>
        <w:gridCol w:w="371"/>
        <w:gridCol w:w="371"/>
        <w:gridCol w:w="368"/>
        <w:gridCol w:w="224"/>
        <w:gridCol w:w="144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43"/>
        <w:gridCol w:w="30"/>
        <w:gridCol w:w="348"/>
      </w:tblGrid>
      <w:tr w:rsidR="00492046" w:rsidRPr="00077DFC">
        <w:trPr>
          <w:gridAfter w:val="2"/>
          <w:wAfter w:w="410" w:type="dxa"/>
          <w:trHeight w:val="1407"/>
        </w:trPr>
        <w:tc>
          <w:tcPr>
            <w:tcW w:w="5194" w:type="dxa"/>
            <w:gridSpan w:val="13"/>
          </w:tcPr>
          <w:p w:rsidR="00492046" w:rsidRPr="00642215" w:rsidRDefault="00492046" w:rsidP="00642215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492046" w:rsidRPr="00642215" w:rsidRDefault="00492046" w:rsidP="00642215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492046" w:rsidRPr="00642215" w:rsidRDefault="00492046" w:rsidP="0064221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  <w:gridSpan w:val="12"/>
          </w:tcPr>
          <w:p w:rsidR="00492046" w:rsidRPr="00642215" w:rsidRDefault="00492046" w:rsidP="00E22630">
            <w:pPr>
              <w:rPr>
                <w:color w:val="000000"/>
                <w:sz w:val="26"/>
                <w:szCs w:val="26"/>
              </w:rPr>
            </w:pPr>
            <w:r w:rsidRPr="00642215">
              <w:rPr>
                <w:color w:val="000000"/>
                <w:sz w:val="26"/>
                <w:szCs w:val="26"/>
              </w:rPr>
              <w:t>Директору</w:t>
            </w:r>
          </w:p>
          <w:p w:rsidR="00492046" w:rsidRPr="00642215" w:rsidRDefault="00492046" w:rsidP="00642215">
            <w:pPr>
              <w:jc w:val="right"/>
              <w:rPr>
                <w:color w:val="000000"/>
              </w:rPr>
            </w:pPr>
            <w:r w:rsidRPr="00642215">
              <w:rPr>
                <w:color w:val="000000"/>
              </w:rPr>
              <w:t>_________________________________________</w:t>
            </w:r>
          </w:p>
          <w:p w:rsidR="00492046" w:rsidRPr="00642215" w:rsidRDefault="00492046" w:rsidP="00642215">
            <w:pPr>
              <w:jc w:val="center"/>
              <w:rPr>
                <w:color w:val="000000"/>
                <w:sz w:val="14"/>
                <w:szCs w:val="14"/>
              </w:rPr>
            </w:pPr>
            <w:r w:rsidRPr="00642215">
              <w:rPr>
                <w:color w:val="000000"/>
                <w:sz w:val="14"/>
                <w:szCs w:val="14"/>
              </w:rPr>
              <w:t>наименование ОО</w:t>
            </w:r>
          </w:p>
          <w:p w:rsidR="00492046" w:rsidRPr="00642215" w:rsidRDefault="00492046" w:rsidP="00642215">
            <w:pPr>
              <w:jc w:val="right"/>
              <w:rPr>
                <w:color w:val="000000"/>
              </w:rPr>
            </w:pPr>
            <w:r w:rsidRPr="00642215">
              <w:rPr>
                <w:color w:val="000000"/>
              </w:rPr>
              <w:t>_________________________________________</w:t>
            </w:r>
          </w:p>
          <w:p w:rsidR="00492046" w:rsidRPr="00642215" w:rsidRDefault="00492046" w:rsidP="00642215">
            <w:pPr>
              <w:jc w:val="right"/>
              <w:rPr>
                <w:color w:val="000000"/>
                <w:sz w:val="26"/>
                <w:szCs w:val="26"/>
              </w:rPr>
            </w:pPr>
            <w:r w:rsidRPr="00642215">
              <w:rPr>
                <w:color w:val="000000"/>
                <w:sz w:val="26"/>
                <w:szCs w:val="26"/>
              </w:rPr>
              <w:t>________________________________</w:t>
            </w:r>
          </w:p>
          <w:p w:rsidR="00492046" w:rsidRPr="00642215" w:rsidRDefault="00492046" w:rsidP="00642215">
            <w:pPr>
              <w:jc w:val="center"/>
              <w:rPr>
                <w:color w:val="000000"/>
                <w:sz w:val="14"/>
                <w:szCs w:val="14"/>
              </w:rPr>
            </w:pPr>
            <w:r w:rsidRPr="00642215">
              <w:rPr>
                <w:color w:val="000000"/>
                <w:sz w:val="14"/>
                <w:szCs w:val="14"/>
              </w:rPr>
              <w:t>Ф.И.О. директора</w:t>
            </w:r>
          </w:p>
        </w:tc>
      </w:tr>
      <w:tr w:rsidR="00492046" w:rsidRPr="00077DFC">
        <w:tblPrEx>
          <w:tblLook w:val="01E0"/>
        </w:tblPrEx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077DFC">
              <w:rPr>
                <w:b/>
                <w:bCs/>
                <w:color w:val="000000"/>
                <w:sz w:val="26"/>
                <w:szCs w:val="26"/>
              </w:rPr>
              <w:t xml:space="preserve">заявление на участие в ГВЭ-9.          </w:t>
            </w:r>
          </w:p>
        </w:tc>
      </w:tr>
      <w:tr w:rsidR="00492046" w:rsidRPr="00077DFC">
        <w:tblPrEx>
          <w:tblLook w:val="01E0"/>
        </w:tblPrEx>
        <w:trPr>
          <w:trHeight w:hRule="exact" w:val="355"/>
        </w:trPr>
        <w:tc>
          <w:tcPr>
            <w:tcW w:w="542" w:type="dxa"/>
            <w:tcBorders>
              <w:left w:val="nil"/>
              <w:bottom w:val="nil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077DFC">
              <w:rPr>
                <w:b/>
                <w:bCs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077DFC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077DFC">
        <w:rPr>
          <w:i/>
          <w:iCs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2046" w:rsidRPr="00077DF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077DFC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077DFC">
        <w:rPr>
          <w:i/>
          <w:iCs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92046" w:rsidRPr="00077DF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92046" w:rsidRPr="00077DF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  <w:r w:rsidRPr="00077DFC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92046" w:rsidRPr="00077DFC" w:rsidRDefault="00492046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6"/>
          <w:szCs w:val="26"/>
          <w:vertAlign w:val="superscript"/>
        </w:rPr>
      </w:pPr>
      <w:r w:rsidRPr="00077DFC">
        <w:rPr>
          <w:i/>
          <w:iCs/>
          <w:color w:val="000000"/>
          <w:sz w:val="26"/>
          <w:szCs w:val="26"/>
          <w:vertAlign w:val="superscript"/>
        </w:rPr>
        <w:t>отчество</w:t>
      </w:r>
    </w:p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6"/>
          <w:szCs w:val="26"/>
        </w:rPr>
      </w:pPr>
    </w:p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6"/>
          <w:szCs w:val="26"/>
        </w:rPr>
      </w:pPr>
    </w:p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b/>
          <w:bCs/>
          <w:color w:val="000000"/>
          <w:sz w:val="26"/>
          <w:szCs w:val="26"/>
        </w:rPr>
        <w:t xml:space="preserve">                         Наименование документа, удостоверяющего личность</w:t>
      </w:r>
      <w:r w:rsidRPr="00077DFC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046" w:rsidRPr="00077DF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077DFC">
              <w:rPr>
                <w:b/>
                <w:bCs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077DFC">
              <w:rPr>
                <w:b/>
                <w:bCs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077DFC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551"/>
        <w:gridCol w:w="3827"/>
      </w:tblGrid>
      <w:tr w:rsidR="00492046" w:rsidRPr="00077DFC">
        <w:trPr>
          <w:trHeight w:val="858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077DFC">
              <w:rPr>
                <w:b/>
                <w:bCs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077DFC">
              <w:rPr>
                <w:b/>
                <w:bCs/>
                <w:color w:val="000000"/>
                <w:sz w:val="24"/>
                <w:szCs w:val="24"/>
              </w:rPr>
              <w:t xml:space="preserve">Отметка о выборе </w:t>
            </w:r>
            <w:r w:rsidRPr="00077DFC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077DFC">
              <w:rPr>
                <w:b/>
                <w:bCs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492046" w:rsidRPr="00077DFC">
        <w:trPr>
          <w:trHeight w:hRule="exact" w:val="284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302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046" w:rsidRPr="00077DFC">
        <w:trPr>
          <w:trHeight w:hRule="exact" w:val="284"/>
        </w:trPr>
        <w:tc>
          <w:tcPr>
            <w:tcW w:w="3086" w:type="dxa"/>
            <w:vAlign w:val="center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492046" w:rsidRPr="00077DFC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  <w:lang w:val="en-US"/>
        </w:rPr>
        <w:t>C</w:t>
      </w:r>
      <w:r w:rsidRPr="00077DFC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492046" w:rsidRPr="00077DFC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492046" w:rsidRPr="00077DFC" w:rsidRDefault="00492046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 «____» _____________ 20___ г.</w:t>
      </w:r>
    </w:p>
    <w:p w:rsidR="00492046" w:rsidRPr="00077DFC" w:rsidRDefault="00492046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92046" w:rsidRPr="00077DF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</w:p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046" w:rsidRPr="00077DFC" w:rsidRDefault="00492046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92046" w:rsidRPr="00141019" w:rsidRDefault="00492046" w:rsidP="00141019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 w:rsidRPr="00077DFC">
        <w:rPr>
          <w:color w:val="000000"/>
          <w:sz w:val="26"/>
          <w:szCs w:val="26"/>
        </w:rPr>
        <w:t>Регистрационный но</w:t>
      </w:r>
      <w:r>
        <w:rPr>
          <w:color w:val="000000"/>
          <w:sz w:val="26"/>
          <w:szCs w:val="26"/>
        </w:rPr>
        <w:t>мер</w:t>
      </w:r>
    </w:p>
    <w:p w:rsidR="00492046" w:rsidRDefault="00492046" w:rsidP="00C17B42">
      <w:pPr>
        <w:jc w:val="right"/>
        <w:rPr>
          <w:sz w:val="24"/>
          <w:szCs w:val="24"/>
        </w:rPr>
      </w:pPr>
    </w:p>
    <w:sectPr w:rsidR="00492046" w:rsidSect="00292AA3">
      <w:endnotePr>
        <w:numFmt w:val="chicago"/>
      </w:endnotePr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46" w:rsidRDefault="00492046" w:rsidP="00D41BEF">
      <w:r>
        <w:separator/>
      </w:r>
    </w:p>
  </w:endnote>
  <w:endnote w:type="continuationSeparator" w:id="0">
    <w:p w:rsidR="00492046" w:rsidRDefault="00492046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46" w:rsidRDefault="00492046" w:rsidP="00D41BEF">
      <w:r>
        <w:separator/>
      </w:r>
    </w:p>
  </w:footnote>
  <w:footnote w:type="continuationSeparator" w:id="0">
    <w:p w:rsidR="00492046" w:rsidRDefault="00492046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8F"/>
    <w:rsid w:val="00030C73"/>
    <w:rsid w:val="00036988"/>
    <w:rsid w:val="000469B6"/>
    <w:rsid w:val="0006439F"/>
    <w:rsid w:val="0007482A"/>
    <w:rsid w:val="00077DFC"/>
    <w:rsid w:val="000F0510"/>
    <w:rsid w:val="00135C77"/>
    <w:rsid w:val="00135DF3"/>
    <w:rsid w:val="00135EA4"/>
    <w:rsid w:val="00141019"/>
    <w:rsid w:val="00152C75"/>
    <w:rsid w:val="00193141"/>
    <w:rsid w:val="001C6B0D"/>
    <w:rsid w:val="001D0AED"/>
    <w:rsid w:val="001E5305"/>
    <w:rsid w:val="00214E1E"/>
    <w:rsid w:val="00255802"/>
    <w:rsid w:val="00292AA3"/>
    <w:rsid w:val="002D2CA5"/>
    <w:rsid w:val="002E2835"/>
    <w:rsid w:val="002E7448"/>
    <w:rsid w:val="00347164"/>
    <w:rsid w:val="0036235F"/>
    <w:rsid w:val="00372149"/>
    <w:rsid w:val="003D1AB8"/>
    <w:rsid w:val="004005A1"/>
    <w:rsid w:val="00423A9D"/>
    <w:rsid w:val="00424B23"/>
    <w:rsid w:val="004301FD"/>
    <w:rsid w:val="00452BA3"/>
    <w:rsid w:val="00456967"/>
    <w:rsid w:val="00473F82"/>
    <w:rsid w:val="00492046"/>
    <w:rsid w:val="004B0638"/>
    <w:rsid w:val="004B0BCA"/>
    <w:rsid w:val="004C6436"/>
    <w:rsid w:val="004E0B2A"/>
    <w:rsid w:val="004E1A89"/>
    <w:rsid w:val="004F2581"/>
    <w:rsid w:val="00500931"/>
    <w:rsid w:val="00517E68"/>
    <w:rsid w:val="00551376"/>
    <w:rsid w:val="00553880"/>
    <w:rsid w:val="0057060E"/>
    <w:rsid w:val="005D61AA"/>
    <w:rsid w:val="005F638E"/>
    <w:rsid w:val="00625E8F"/>
    <w:rsid w:val="00642215"/>
    <w:rsid w:val="00653E83"/>
    <w:rsid w:val="006568E6"/>
    <w:rsid w:val="00667620"/>
    <w:rsid w:val="0068028F"/>
    <w:rsid w:val="00695AAB"/>
    <w:rsid w:val="006A3FFF"/>
    <w:rsid w:val="006D6237"/>
    <w:rsid w:val="006E1A10"/>
    <w:rsid w:val="006E69E0"/>
    <w:rsid w:val="00730FF8"/>
    <w:rsid w:val="00742975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9143F"/>
    <w:rsid w:val="008A60B2"/>
    <w:rsid w:val="008E6362"/>
    <w:rsid w:val="008F4E42"/>
    <w:rsid w:val="008F57A4"/>
    <w:rsid w:val="00901EEF"/>
    <w:rsid w:val="009056A3"/>
    <w:rsid w:val="0091392C"/>
    <w:rsid w:val="00925DAC"/>
    <w:rsid w:val="0092703F"/>
    <w:rsid w:val="009433E1"/>
    <w:rsid w:val="00944306"/>
    <w:rsid w:val="009451DA"/>
    <w:rsid w:val="009466BB"/>
    <w:rsid w:val="009D307B"/>
    <w:rsid w:val="00A0274F"/>
    <w:rsid w:val="00A10857"/>
    <w:rsid w:val="00A34463"/>
    <w:rsid w:val="00A47543"/>
    <w:rsid w:val="00A6792D"/>
    <w:rsid w:val="00A95B6B"/>
    <w:rsid w:val="00AC6E12"/>
    <w:rsid w:val="00AF7AB9"/>
    <w:rsid w:val="00B02443"/>
    <w:rsid w:val="00B04A5D"/>
    <w:rsid w:val="00B213F6"/>
    <w:rsid w:val="00B23974"/>
    <w:rsid w:val="00B316E0"/>
    <w:rsid w:val="00B64103"/>
    <w:rsid w:val="00BC1851"/>
    <w:rsid w:val="00BF56ED"/>
    <w:rsid w:val="00C17B42"/>
    <w:rsid w:val="00C20815"/>
    <w:rsid w:val="00C31121"/>
    <w:rsid w:val="00C43441"/>
    <w:rsid w:val="00C7078A"/>
    <w:rsid w:val="00C84376"/>
    <w:rsid w:val="00C877A3"/>
    <w:rsid w:val="00C9451C"/>
    <w:rsid w:val="00CA22CF"/>
    <w:rsid w:val="00CC0A41"/>
    <w:rsid w:val="00CF65B7"/>
    <w:rsid w:val="00D36706"/>
    <w:rsid w:val="00D41BEF"/>
    <w:rsid w:val="00D51976"/>
    <w:rsid w:val="00D52964"/>
    <w:rsid w:val="00D653F1"/>
    <w:rsid w:val="00D67718"/>
    <w:rsid w:val="00D94393"/>
    <w:rsid w:val="00DA15DD"/>
    <w:rsid w:val="00DB24FD"/>
    <w:rsid w:val="00DD2E75"/>
    <w:rsid w:val="00E0258C"/>
    <w:rsid w:val="00E06B6D"/>
    <w:rsid w:val="00E1780C"/>
    <w:rsid w:val="00E22630"/>
    <w:rsid w:val="00E44962"/>
    <w:rsid w:val="00E54E79"/>
    <w:rsid w:val="00E90384"/>
    <w:rsid w:val="00EB30DA"/>
    <w:rsid w:val="00ED658D"/>
    <w:rsid w:val="00F00FF7"/>
    <w:rsid w:val="00F05FD8"/>
    <w:rsid w:val="00F23734"/>
    <w:rsid w:val="00F26EB0"/>
    <w:rsid w:val="00F3652D"/>
    <w:rsid w:val="00F50AB2"/>
    <w:rsid w:val="00F61904"/>
    <w:rsid w:val="00F6669E"/>
    <w:rsid w:val="00F80A17"/>
    <w:rsid w:val="00F85C1D"/>
    <w:rsid w:val="00F94EB5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8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4E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26EB0"/>
    <w:pPr>
      <w:ind w:left="720"/>
    </w:pPr>
    <w:rPr>
      <w:sz w:val="24"/>
      <w:szCs w:val="24"/>
    </w:rPr>
  </w:style>
  <w:style w:type="table" w:customStyle="1" w:styleId="1">
    <w:name w:val="Сетка таблицы1"/>
    <w:uiPriority w:val="99"/>
    <w:rsid w:val="00B04A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04A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41B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BE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41B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BEF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3446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446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344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3446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446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34463"/>
    <w:rPr>
      <w:vertAlign w:val="superscript"/>
    </w:rPr>
  </w:style>
  <w:style w:type="paragraph" w:customStyle="1" w:styleId="ConsPlusNormal">
    <w:name w:val="ConsPlusNormal"/>
    <w:uiPriority w:val="99"/>
    <w:rsid w:val="00F365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10</Pages>
  <Words>2243</Words>
  <Characters>12786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Татьяна</cp:lastModifiedBy>
  <cp:revision>16</cp:revision>
  <cp:lastPrinted>2021-02-11T13:19:00Z</cp:lastPrinted>
  <dcterms:created xsi:type="dcterms:W3CDTF">2020-11-26T11:48:00Z</dcterms:created>
  <dcterms:modified xsi:type="dcterms:W3CDTF">2021-11-29T12:33:00Z</dcterms:modified>
</cp:coreProperties>
</file>